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0A" w:rsidRDefault="00A8660A" w:rsidP="00A8660A">
      <w:pPr>
        <w:pStyle w:val="Overskrift1"/>
        <w:rPr>
          <w:sz w:val="28"/>
        </w:rPr>
      </w:pPr>
      <w:r>
        <w:rPr>
          <w:sz w:val="32"/>
          <w:szCs w:val="32"/>
        </w:rPr>
        <w:t>Påmelding BOWLS Skagerak sportsfestival 2018 15-17.3.</w:t>
      </w:r>
      <w:r>
        <w:rPr>
          <w:sz w:val="28"/>
        </w:rPr>
        <w:t xml:space="preserve"> </w:t>
      </w:r>
      <w:r>
        <w:rPr>
          <w:sz w:val="16"/>
          <w:szCs w:val="16"/>
        </w:rPr>
        <w:t xml:space="preserve">(Tidligere Adidas cup)  Skjærgårdshallen </w:t>
      </w:r>
    </w:p>
    <w:p w:rsidR="00A8660A" w:rsidRDefault="00A8660A" w:rsidP="00A8660A">
      <w:pPr>
        <w:pStyle w:val="Overskrift1"/>
        <w:rPr>
          <w:sz w:val="28"/>
        </w:rPr>
      </w:pPr>
    </w:p>
    <w:p w:rsidR="00A8660A" w:rsidRDefault="00A8660A" w:rsidP="00A8660A">
      <w:pPr>
        <w:pStyle w:val="Overskrift1"/>
        <w:rPr>
          <w:sz w:val="28"/>
        </w:rPr>
      </w:pPr>
    </w:p>
    <w:p w:rsidR="00A8660A" w:rsidRDefault="00A8660A" w:rsidP="00A8660A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BOWLS</w:t>
      </w:r>
    </w:p>
    <w:p w:rsidR="00A8660A" w:rsidRDefault="00A8660A" w:rsidP="00A8660A"/>
    <w:p w:rsidR="00A8660A" w:rsidRDefault="00A8660A" w:rsidP="00A86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Klasse 19:  </w:t>
      </w:r>
      <w:r w:rsidR="0083602F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Manns Lag Åpen klasse. Herrer, damer, mix, familier, venner etc.  </w:t>
      </w:r>
    </w:p>
    <w:p w:rsidR="00310AB7" w:rsidRDefault="00310AB7" w:rsidP="00A86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Innledende spill lørdag ettermiddag</w:t>
      </w:r>
      <w:bookmarkStart w:id="0" w:name="_GoBack"/>
      <w:bookmarkEnd w:id="0"/>
    </w:p>
    <w:p w:rsidR="00310AB7" w:rsidRDefault="00310AB7" w:rsidP="00A86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Sluttspill søndag fra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9.00</w:t>
      </w:r>
    </w:p>
    <w:p w:rsidR="00A8660A" w:rsidRDefault="00A8660A" w:rsidP="00A8660A">
      <w:pPr>
        <w:pStyle w:val="Overskrift1"/>
      </w:pPr>
    </w:p>
    <w:p w:rsidR="00A8660A" w:rsidRDefault="00A8660A" w:rsidP="00A8660A">
      <w:pPr>
        <w:pStyle w:val="Overskrift1"/>
      </w:pPr>
      <w:r>
        <w:t xml:space="preserve">Påmeldingsavgift: </w:t>
      </w: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Klasse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kr. 100 per spiller. </w:t>
      </w:r>
    </w:p>
    <w:p w:rsidR="00A8660A" w:rsidRDefault="00A8660A" w:rsidP="00A8660A">
      <w:pPr>
        <w:rPr>
          <w:rFonts w:ascii="Arial" w:hAnsi="Arial" w:cs="Arial"/>
          <w:sz w:val="16"/>
          <w:szCs w:val="16"/>
        </w:rPr>
      </w:pPr>
    </w:p>
    <w:p w:rsidR="00A8660A" w:rsidRDefault="00A8660A" w:rsidP="00A8660A">
      <w:pPr>
        <w:rPr>
          <w:rFonts w:ascii="Arial" w:hAnsi="Arial" w:cs="Arial"/>
        </w:rPr>
      </w:pP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Lagets Navn: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A8660A" w:rsidRDefault="00A8660A" w:rsidP="00A8660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postnr</w:t>
      </w:r>
      <w:proofErr w:type="spellEnd"/>
      <w:r>
        <w:rPr>
          <w:rFonts w:ascii="Arial" w:hAnsi="Arial" w:cs="Arial"/>
        </w:rPr>
        <w:t>./sted:</w:t>
      </w: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E-post:</w:t>
      </w: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Mobiltelefon: </w:t>
      </w:r>
    </w:p>
    <w:p w:rsidR="00A8660A" w:rsidRDefault="00A8660A" w:rsidP="00A8660A">
      <w:pPr>
        <w:rPr>
          <w:rFonts w:ascii="Arial" w:hAnsi="Arial" w:cs="Arial"/>
          <w:bCs/>
        </w:rPr>
      </w:pPr>
    </w:p>
    <w:p w:rsidR="00A8660A" w:rsidRDefault="00A8660A" w:rsidP="00A8660A">
      <w:pPr>
        <w:rPr>
          <w:rFonts w:ascii="Arial" w:hAnsi="Arial" w:cs="Arial"/>
          <w:b/>
          <w:bCs/>
        </w:rPr>
      </w:pPr>
    </w:p>
    <w:p w:rsidR="00A8660A" w:rsidRDefault="00A8660A" w:rsidP="00A8660A">
      <w:pPr>
        <w:rPr>
          <w:rFonts w:ascii="Arial" w:hAnsi="Arial" w:cs="Arial"/>
          <w:b/>
          <w:bCs/>
        </w:rPr>
      </w:pP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Påmelding sendes senest fredag 1. mars til</w:t>
      </w:r>
      <w:r>
        <w:rPr>
          <w:rFonts w:ascii="Arial" w:hAnsi="Arial" w:cs="Arial"/>
        </w:rPr>
        <w:t>:</w:t>
      </w:r>
    </w:p>
    <w:p w:rsidR="00A8660A" w:rsidRDefault="00A8660A" w:rsidP="00A8660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Fax: 35965170. Mail: </w:t>
      </w:r>
      <w:hyperlink r:id="rId4" w:history="1">
        <w:r>
          <w:rPr>
            <w:rStyle w:val="Hyperkobling"/>
            <w:sz w:val="20"/>
            <w:lang w:val="en-US"/>
          </w:rPr>
          <w:t>arne.klindt@bamble.kommune.no</w:t>
        </w:r>
      </w:hyperlink>
      <w:r>
        <w:rPr>
          <w:rFonts w:ascii="Arial" w:hAnsi="Arial" w:cs="Arial"/>
          <w:sz w:val="20"/>
          <w:lang w:val="en-US"/>
        </w:rPr>
        <w:t xml:space="preserve">. </w:t>
      </w:r>
    </w:p>
    <w:p w:rsidR="00A8660A" w:rsidRDefault="00A8660A" w:rsidP="00A8660A">
      <w:pPr>
        <w:rPr>
          <w:rFonts w:ascii="Arial" w:hAnsi="Arial" w:cs="Arial"/>
          <w:sz w:val="20"/>
          <w:lang w:val="en-US"/>
        </w:rPr>
      </w:pPr>
    </w:p>
    <w:p w:rsidR="00A8660A" w:rsidRDefault="00A8660A" w:rsidP="00A8660A">
      <w:pPr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Betaling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påmeldingsavgift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merket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lagets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navn</w:t>
      </w:r>
      <w:proofErr w:type="spellEnd"/>
      <w:r>
        <w:rPr>
          <w:rFonts w:ascii="Arial" w:hAnsi="Arial" w:cs="Arial"/>
          <w:b/>
          <w:bCs/>
          <w:lang w:val="en-US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evt</w:t>
      </w:r>
      <w:proofErr w:type="spellEnd"/>
      <w:r>
        <w:rPr>
          <w:rFonts w:ascii="Arial" w:hAnsi="Arial" w:cs="Arial"/>
          <w:b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lang w:val="en-US"/>
        </w:rPr>
        <w:t>Fakturanr</w:t>
      </w:r>
      <w:proofErr w:type="spellEnd"/>
      <w:r>
        <w:rPr>
          <w:rFonts w:ascii="Arial" w:hAnsi="Arial" w:cs="Arial"/>
          <w:b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lang w:val="en-US"/>
        </w:rPr>
        <w:t>senest</w:t>
      </w:r>
      <w:proofErr w:type="spellEnd"/>
      <w:r>
        <w:rPr>
          <w:rFonts w:ascii="Arial" w:hAnsi="Arial" w:cs="Arial"/>
          <w:b/>
          <w:bCs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lang w:val="en-US"/>
        </w:rPr>
        <w:t>fre</w:t>
      </w:r>
      <w:proofErr w:type="spellEnd"/>
      <w:r>
        <w:rPr>
          <w:rFonts w:ascii="Arial" w:hAnsi="Arial" w:cs="Arial"/>
          <w:b/>
          <w:bCs/>
          <w:lang w:val="en-US"/>
        </w:rPr>
        <w:t xml:space="preserve"> 1.3.19 </w:t>
      </w:r>
      <w:proofErr w:type="spellStart"/>
      <w:r>
        <w:rPr>
          <w:rFonts w:ascii="Arial" w:hAnsi="Arial" w:cs="Arial"/>
          <w:b/>
          <w:bCs/>
          <w:lang w:val="en-US"/>
        </w:rPr>
        <w:t>til</w:t>
      </w:r>
      <w:proofErr w:type="spellEnd"/>
      <w:r>
        <w:rPr>
          <w:rFonts w:ascii="Arial" w:hAnsi="Arial" w:cs="Arial"/>
          <w:sz w:val="20"/>
          <w:lang w:val="en-US"/>
        </w:rPr>
        <w:t xml:space="preserve">: </w:t>
      </w:r>
    </w:p>
    <w:p w:rsidR="00A8660A" w:rsidRDefault="00A8660A" w:rsidP="00A8660A">
      <w:pPr>
        <w:rPr>
          <w:rFonts w:ascii="Arial" w:hAnsi="Arial" w:cs="Arial"/>
          <w:sz w:val="20"/>
          <w:lang w:val="en-US"/>
        </w:rPr>
      </w:pPr>
    </w:p>
    <w:p w:rsidR="00A8660A" w:rsidRDefault="00A8660A" w:rsidP="00A866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n-US"/>
        </w:rPr>
        <w:t xml:space="preserve">Bamble kommune </w:t>
      </w:r>
      <w:proofErr w:type="spellStart"/>
      <w:r>
        <w:rPr>
          <w:rFonts w:ascii="Arial" w:hAnsi="Arial" w:cs="Arial"/>
          <w:b/>
          <w:sz w:val="20"/>
          <w:lang w:val="en-US"/>
        </w:rPr>
        <w:t>b.i.l</w:t>
      </w:r>
      <w:proofErr w:type="spellEnd"/>
      <w:r>
        <w:rPr>
          <w:rFonts w:ascii="Arial" w:hAnsi="Arial" w:cs="Arial"/>
          <w:b/>
          <w:sz w:val="20"/>
          <w:lang w:val="en-US"/>
        </w:rPr>
        <w:t>. v/</w:t>
      </w:r>
      <w:proofErr w:type="spellStart"/>
      <w:r>
        <w:rPr>
          <w:rFonts w:ascii="Arial" w:hAnsi="Arial" w:cs="Arial"/>
          <w:b/>
          <w:sz w:val="20"/>
          <w:lang w:val="en-US"/>
        </w:rPr>
        <w:t>kasserer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Liv Frydenlund Timonen, </w:t>
      </w:r>
      <w:proofErr w:type="spellStart"/>
      <w:r>
        <w:rPr>
          <w:rFonts w:ascii="Arial" w:hAnsi="Arial" w:cs="Arial"/>
          <w:b/>
          <w:sz w:val="20"/>
          <w:lang w:val="en-US"/>
        </w:rPr>
        <w:t>Rådhuset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b/>
          <w:sz w:val="20"/>
          <w:lang w:val="en-US"/>
        </w:rPr>
        <w:t>Kirkevn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</w:rPr>
        <w:t xml:space="preserve">12, 3970 Langesund. Konto nr. 2601 10 17443. Påmelding er bindende. </w:t>
      </w:r>
    </w:p>
    <w:p w:rsidR="00A8660A" w:rsidRDefault="00A8660A" w:rsidP="00A8660A">
      <w:pPr>
        <w:rPr>
          <w:rFonts w:ascii="Arial" w:hAnsi="Arial" w:cs="Arial"/>
          <w:sz w:val="20"/>
        </w:rPr>
      </w:pP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Ønsker tilsendt faktura (sett kryss):</w:t>
      </w:r>
    </w:p>
    <w:p w:rsidR="00A8660A" w:rsidRDefault="00A8660A" w:rsidP="00A8660A">
      <w:pPr>
        <w:rPr>
          <w:rFonts w:ascii="Arial" w:hAnsi="Arial" w:cs="Arial"/>
        </w:rPr>
      </w:pPr>
    </w:p>
    <w:p w:rsidR="00A8660A" w:rsidRDefault="00A8660A" w:rsidP="00A8660A">
      <w:pPr>
        <w:rPr>
          <w:rFonts w:ascii="Arial" w:hAnsi="Arial" w:cs="Arial"/>
        </w:rPr>
      </w:pPr>
    </w:p>
    <w:p w:rsidR="00A8660A" w:rsidRDefault="00A8660A" w:rsidP="00A8660A">
      <w:pPr>
        <w:rPr>
          <w:rFonts w:ascii="Arial" w:hAnsi="Arial" w:cs="Arial"/>
        </w:rPr>
      </w:pPr>
      <w:r>
        <w:rPr>
          <w:rFonts w:ascii="Arial" w:hAnsi="Arial" w:cs="Arial"/>
        </w:rPr>
        <w:t>PS. 1 Skjema for hvert lag</w:t>
      </w:r>
    </w:p>
    <w:p w:rsidR="00B32073" w:rsidRDefault="00B32073"/>
    <w:p w:rsidR="00A8660A" w:rsidRDefault="00A8660A"/>
    <w:p w:rsidR="00A8660A" w:rsidRDefault="00A8660A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50D32B1E" wp14:editId="140E6FC0">
            <wp:extent cx="2619375" cy="1743075"/>
            <wp:effectExtent l="0" t="0" r="9525" b="9525"/>
            <wp:docPr id="1" name="Bilde 1" descr="Bilderesultat for bow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ow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0A"/>
    <w:rsid w:val="00310AB7"/>
    <w:rsid w:val="0083602F"/>
    <w:rsid w:val="00A8660A"/>
    <w:rsid w:val="00B3207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9C20"/>
  <w15:chartTrackingRefBased/>
  <w15:docId w15:val="{7126E587-3806-4F32-B07B-1B645A1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A8660A"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8660A"/>
    <w:rPr>
      <w:rFonts w:ascii="Arial" w:eastAsia="Times New Roman" w:hAnsi="Arial" w:cs="Arial"/>
      <w:b/>
      <w:bCs/>
      <w:sz w:val="24"/>
      <w:szCs w:val="24"/>
      <w:lang w:val="nb-NO" w:eastAsia="nb-NO"/>
    </w:rPr>
  </w:style>
  <w:style w:type="character" w:styleId="Hyperkobling">
    <w:name w:val="Hyperlink"/>
    <w:semiHidden/>
    <w:unhideWhenUsed/>
    <w:rsid w:val="00A86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no/imgres?imgurl=https://www.abc.net.au/news/image/6307280-3x2-940x627.jpg&amp;imgrefurl=https://www.abc.net.au/news/2018-04-04/lawn-bowler-measures-jack/9556072&amp;docid=-pQTt3DeSdvRJM&amp;tbnid=syFoNPgYmGO6bM:&amp;vet=12ahUKEwiDo8DjnOXfAhVHiaYKHbfNDR44ZBAzKBIwEnoECAEQEw..i&amp;w=940&amp;h=627&amp;bih=482&amp;biw=1523&amp;q=bowls&amp;ved=2ahUKEwiDo8DjnOXfAhVHiaYKHbfNDR44ZBAzKBIwEnoECAEQEw&amp;iact=mrc&amp;uact=8" TargetMode="External"/><Relationship Id="rId4" Type="http://schemas.openxmlformats.org/officeDocument/2006/relationships/hyperlink" Target="mailto:arne.klindt@bambl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76CCB1A5</Template>
  <TotalTime>8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Thomas Klindt</dc:creator>
  <cp:keywords/>
  <dc:description/>
  <cp:lastModifiedBy>Arne Thomas Klindt</cp:lastModifiedBy>
  <cp:revision>3</cp:revision>
  <dcterms:created xsi:type="dcterms:W3CDTF">2019-01-11T07:33:00Z</dcterms:created>
  <dcterms:modified xsi:type="dcterms:W3CDTF">2019-02-08T11:39:00Z</dcterms:modified>
</cp:coreProperties>
</file>